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:rsidTr="004A5EC2">
        <w:tc>
          <w:tcPr>
            <w:tcW w:w="2698" w:type="dxa"/>
            <w:vAlign w:val="bottom"/>
          </w:tcPr>
          <w:p w:rsidR="00E70901" w:rsidRDefault="00AF6CB3">
            <w:bookmarkStart w:id="0" w:name="_GoBack"/>
            <w:bookmarkEnd w:id="0"/>
            <w:r>
              <w:rPr>
                <w:rFonts w:ascii="iCiel Ciao Bella Flowers" w:hAnsi="iCiel Ciao Bella Flowers"/>
                <w:sz w:val="24"/>
                <w:szCs w:val="24"/>
              </w:rPr>
              <w:t>Hình 3x4</w:t>
            </w:r>
          </w:p>
        </w:tc>
        <w:tc>
          <w:tcPr>
            <w:tcW w:w="6662" w:type="dxa"/>
            <w:vAlign w:val="bottom"/>
          </w:tcPr>
          <w:p w:rsidR="00E70901" w:rsidRDefault="00DD0208">
            <w:pPr>
              <w:pStyle w:val="Title"/>
            </w:pPr>
            <w:sdt>
              <w:sdtPr>
                <w:rPr>
                  <w:rFonts w:ascii="iCiel Ciao Bella Flowers" w:hAnsi="iCiel Ciao Bella Flowers"/>
                  <w:sz w:val="72"/>
                  <w:szCs w:val="72"/>
                </w:rPr>
                <w:alias w:val="Enter title:"/>
                <w:tag w:val="Enter title:"/>
                <w:id w:val="1003319540"/>
                <w:placeholder>
                  <w:docPart w:val="6F2662C3721C45D9A812117F04F224F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04EE2" w:rsidRPr="00204EE2">
                  <w:rPr>
                    <w:rFonts w:ascii="iCiel Ciao Bella Flowers" w:hAnsi="iCiel Ciao Bella Flowers"/>
                    <w:sz w:val="72"/>
                    <w:szCs w:val="72"/>
                  </w:rPr>
                  <w:t>PHIẾU THÔNG TIN</w:t>
                </w:r>
              </w:sdtContent>
            </w:sdt>
          </w:p>
          <w:p w:rsidR="00115442" w:rsidRPr="00CF5971" w:rsidRDefault="001568DC" w:rsidP="001568DC">
            <w:pPr>
              <w:pStyle w:val="Subtitle"/>
              <w:ind w:left="72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Trường Mầm Non Sao Vui</w:t>
            </w:r>
          </w:p>
        </w:tc>
      </w:tr>
    </w:tbl>
    <w:p w:rsidR="00E70901" w:rsidRPr="00204EE2" w:rsidRDefault="00AF6CB3" w:rsidP="009A73DD">
      <w:pPr>
        <w:pStyle w:val="Heading1"/>
        <w:ind w:hanging="426"/>
        <w:rPr>
          <w:rFonts w:ascii="iCiel Ciao Bella Flowers" w:hAnsi="iCiel Ciao Bella Flowers"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A475B9F" wp14:editId="1E92E6CA">
            <wp:simplePos x="0" y="0"/>
            <wp:positionH relativeFrom="margin">
              <wp:align>left</wp:align>
            </wp:positionH>
            <wp:positionV relativeFrom="paragraph">
              <wp:posOffset>-1241425</wp:posOffset>
            </wp:positionV>
            <wp:extent cx="866775" cy="933450"/>
            <wp:effectExtent l="0" t="0" r="9525" b="0"/>
            <wp:wrapNone/>
            <wp:docPr id="1" name="Picture 1" descr="Airline ticket a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line ticket art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EE2" w:rsidRPr="00204EE2">
        <w:rPr>
          <w:rFonts w:ascii="iCiel Ciao Bella Flowers" w:hAnsi="iCiel Ciao Bella Flowers"/>
          <w:sz w:val="40"/>
          <w:szCs w:val="40"/>
        </w:rPr>
        <w:t>THÔNG TIN TRẺ</w:t>
      </w:r>
    </w:p>
    <w:tbl>
      <w:tblPr>
        <w:tblStyle w:val="ListTable6Colorful-Accent1"/>
        <w:tblW w:w="5150" w:type="pct"/>
        <w:tblInd w:w="-426" w:type="dxa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477"/>
        <w:gridCol w:w="2576"/>
        <w:gridCol w:w="2588"/>
      </w:tblGrid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Họ và tên</w:t>
            </w:r>
          </w:p>
        </w:tc>
        <w:tc>
          <w:tcPr>
            <w:tcW w:w="2576" w:type="dxa"/>
          </w:tcPr>
          <w:p w:rsidR="00AF6CB3" w:rsidRPr="009D07BB" w:rsidRDefault="00AF6CB3" w:rsidP="0020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9D07BB" w:rsidRDefault="00AF6CB3" w:rsidP="0020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DD0208" w:rsidP="00591903">
            <w:pPr>
              <w:rPr>
                <w:rFonts w:ascii="iCiel Ciao Bella Flowers" w:hAnsi="iCiel Ciao Bella Flowers"/>
                <w:sz w:val="24"/>
                <w:szCs w:val="24"/>
              </w:rPr>
            </w:pPr>
            <w:sdt>
              <w:sdtPr>
                <w:rPr>
                  <w:rFonts w:ascii="iCiel Ciao Bella Flowers" w:hAnsi="iCiel Ciao Bella Flowers"/>
                  <w:sz w:val="24"/>
                  <w:szCs w:val="24"/>
                </w:rPr>
                <w:alias w:val="Nickname:"/>
                <w:tag w:val="Nickname:"/>
                <w:id w:val="2037078179"/>
                <w:placeholder>
                  <w:docPart w:val="F4D6897DA92A4B448108C5C8E639EDDD"/>
                </w:placeholder>
                <w:temporary/>
                <w:showingPlcHdr/>
                <w15:appearance w15:val="hidden"/>
              </w:sdtPr>
              <w:sdtEndPr/>
              <w:sdtContent>
                <w:r w:rsidR="00AF6CB3" w:rsidRPr="001568DC">
                  <w:rPr>
                    <w:rFonts w:ascii="iCiel Ciao Bella Flowers" w:hAnsi="iCiel Ciao Bella Flowers"/>
                    <w:sz w:val="24"/>
                    <w:szCs w:val="24"/>
                  </w:rPr>
                  <w:t>Nickname</w:t>
                </w:r>
              </w:sdtContent>
            </w:sdt>
          </w:p>
        </w:tc>
        <w:tc>
          <w:tcPr>
            <w:tcW w:w="2576" w:type="dxa"/>
          </w:tcPr>
          <w:p w:rsidR="00AF6CB3" w:rsidRPr="008E01D7" w:rsidRDefault="00AF6CB3" w:rsidP="0020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8E01D7" w:rsidRDefault="00AF6CB3" w:rsidP="0020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591903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Giới tính</w:t>
            </w:r>
          </w:p>
        </w:tc>
        <w:tc>
          <w:tcPr>
            <w:tcW w:w="2576" w:type="dxa"/>
          </w:tcPr>
          <w:p w:rsidR="00AF6CB3" w:rsidRPr="00CF5971" w:rsidRDefault="00B15218" w:rsidP="00EC60B0">
            <w:pPr>
              <w:pStyle w:val="ListParagraph"/>
              <w:ind w:lef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Nam</w:t>
            </w:r>
          </w:p>
        </w:tc>
        <w:tc>
          <w:tcPr>
            <w:tcW w:w="2588" w:type="dxa"/>
          </w:tcPr>
          <w:p w:rsidR="00AF6CB3" w:rsidRPr="00CF5971" w:rsidRDefault="00CF5971" w:rsidP="00EC60B0">
            <w:pPr>
              <w:pStyle w:val="ListParagraph"/>
              <w:ind w:lef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Nữ</w:t>
            </w: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Ngày tháng năm sinh</w:t>
            </w:r>
          </w:p>
        </w:tc>
        <w:tc>
          <w:tcPr>
            <w:tcW w:w="2576" w:type="dxa"/>
          </w:tcPr>
          <w:p w:rsidR="00AF6CB3" w:rsidRPr="008E01D7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8E01D7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Địa chỉ thường trú</w:t>
            </w:r>
          </w:p>
        </w:tc>
        <w:tc>
          <w:tcPr>
            <w:tcW w:w="2576" w:type="dxa"/>
          </w:tcPr>
          <w:p w:rsidR="00AF6CB3" w:rsidRPr="008E01D7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8E01D7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Địa chỉ tạm trú</w:t>
            </w:r>
          </w:p>
        </w:tc>
        <w:tc>
          <w:tcPr>
            <w:tcW w:w="2576" w:type="dxa"/>
          </w:tcPr>
          <w:p w:rsidR="00AF6CB3" w:rsidRPr="008E01D7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8E01D7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Đã học qua trường/nhóm trẻ/lớp</w:t>
            </w:r>
          </w:p>
        </w:tc>
        <w:tc>
          <w:tcPr>
            <w:tcW w:w="2576" w:type="dxa"/>
          </w:tcPr>
          <w:p w:rsidR="00AF6CB3" w:rsidRPr="00195FFA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195FFA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Thói quen của trẻ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Trò chơi trẻ thích</w:t>
            </w:r>
          </w:p>
        </w:tc>
        <w:tc>
          <w:tcPr>
            <w:tcW w:w="2576" w:type="dxa"/>
          </w:tcPr>
          <w:p w:rsidR="00AF6CB3" w:rsidRPr="00195FFA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195FFA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Đồ chơi trẻ thích</w:t>
            </w:r>
          </w:p>
        </w:tc>
        <w:tc>
          <w:tcPr>
            <w:tcW w:w="2576" w:type="dxa"/>
          </w:tcPr>
          <w:p w:rsidR="00AF6CB3" w:rsidRPr="00195FFA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Pr="00195FFA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Con vật trẻ thích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Bài hát trẻ thích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Chế độ ăn của trẻ hiện nay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Món ăn trẻ thích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Món ăn trẻ không thích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Những loại thực phẩm gây dị ứng cho trẻ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955B95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Trẻ ăn khó hay dễ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Cần ghi cụ thể khi trẻ ăn khó</w:t>
            </w:r>
          </w:p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Tình trạng sức khỏe hiện tại</w:t>
            </w:r>
          </w:p>
        </w:tc>
        <w:tc>
          <w:tcPr>
            <w:tcW w:w="2576" w:type="dxa"/>
          </w:tcPr>
          <w:p w:rsidR="00AF6CB3" w:rsidRPr="00CF5971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Cân nặng</w:t>
            </w:r>
          </w:p>
        </w:tc>
        <w:tc>
          <w:tcPr>
            <w:tcW w:w="2588" w:type="dxa"/>
          </w:tcPr>
          <w:p w:rsidR="00AF6CB3" w:rsidRPr="00CF5971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Chiều cao</w:t>
            </w:r>
          </w:p>
        </w:tc>
      </w:tr>
      <w:tr w:rsidR="00AF6CB3" w:rsidTr="00AF6C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Trẻ có khó khăn về thính giác, thị</w:t>
            </w:r>
            <w:r>
              <w:rPr>
                <w:rFonts w:ascii="iCiel Ciao Bella Flowers" w:hAnsi="iCiel Ciao Bella Flowers"/>
                <w:sz w:val="24"/>
                <w:szCs w:val="24"/>
              </w:rPr>
              <w:t xml:space="preserve"> </w:t>
            </w:r>
            <w:r w:rsidRPr="001568DC">
              <w:rPr>
                <w:rFonts w:ascii="iCiel Ciao Bella Flowers" w:hAnsi="iCiel Ciao Bella Flowers"/>
                <w:sz w:val="24"/>
                <w:szCs w:val="24"/>
              </w:rPr>
              <w:t>giác, vận động…?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CB3" w:rsidTr="00AF6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Trẻ có dị ứng thuốc không?</w:t>
            </w:r>
          </w:p>
          <w:p w:rsidR="00AF6CB3" w:rsidRPr="001568DC" w:rsidRDefault="00AF6CB3" w:rsidP="00204EE2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Nếu có ghi cụ thể</w:t>
            </w:r>
          </w:p>
        </w:tc>
        <w:tc>
          <w:tcPr>
            <w:tcW w:w="2576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CB3" w:rsidTr="00AF6CB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</w:tcPr>
          <w:p w:rsidR="00AF6CB3" w:rsidRPr="001568DC" w:rsidRDefault="00AF6CB3" w:rsidP="00204EE2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8" w:type="dxa"/>
          </w:tcPr>
          <w:p w:rsidR="00AF6CB3" w:rsidRDefault="00AF6CB3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28CB" w:rsidRDefault="006628CB">
      <w:pPr>
        <w:pStyle w:val="Heading1"/>
        <w:keepNext/>
        <w:keepLines/>
      </w:pPr>
    </w:p>
    <w:p w:rsidR="006628CB" w:rsidRDefault="006628CB">
      <w:pPr>
        <w:pStyle w:val="Heading1"/>
        <w:keepNext/>
        <w:keepLines/>
      </w:pPr>
    </w:p>
    <w:p w:rsidR="006628CB" w:rsidRDefault="006628CB">
      <w:pPr>
        <w:pStyle w:val="Heading1"/>
        <w:keepNext/>
        <w:keepLines/>
      </w:pPr>
    </w:p>
    <w:p w:rsidR="00E70901" w:rsidRPr="006628CB" w:rsidRDefault="006628CB" w:rsidP="009A73DD">
      <w:pPr>
        <w:pStyle w:val="Heading1"/>
        <w:keepNext/>
        <w:keepLines/>
        <w:ind w:hanging="426"/>
        <w:rPr>
          <w:rFonts w:ascii="iCiel Ciao Bella Flowers" w:hAnsi="iCiel Ciao Bella Flowers"/>
          <w:sz w:val="40"/>
          <w:szCs w:val="40"/>
        </w:rPr>
      </w:pPr>
      <w:r w:rsidRPr="006628CB">
        <w:rPr>
          <w:rFonts w:ascii="iCiel Ciao Bella Flowers" w:hAnsi="iCiel Ciao Bella Flowers"/>
          <w:sz w:val="40"/>
          <w:szCs w:val="40"/>
        </w:rPr>
        <w:t>THÔNG TIN GIA ĐÌNH</w:t>
      </w:r>
    </w:p>
    <w:tbl>
      <w:tblPr>
        <w:tblStyle w:val="ListTable6Colorful-Accent1"/>
        <w:tblW w:w="5191" w:type="pct"/>
        <w:tblInd w:w="-426" w:type="dxa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2411"/>
        <w:gridCol w:w="3685"/>
        <w:gridCol w:w="3622"/>
      </w:tblGrid>
      <w:tr w:rsidR="00627D1B" w:rsidTr="0015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ind w:right="919"/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Thông tin</w:t>
            </w:r>
          </w:p>
        </w:tc>
        <w:tc>
          <w:tcPr>
            <w:tcW w:w="3685" w:type="dxa"/>
          </w:tcPr>
          <w:p w:rsidR="00627D1B" w:rsidRPr="00CF5971" w:rsidRDefault="00627D1B" w:rsidP="009A7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CHA</w:t>
            </w:r>
          </w:p>
        </w:tc>
        <w:tc>
          <w:tcPr>
            <w:tcW w:w="3622" w:type="dxa"/>
          </w:tcPr>
          <w:p w:rsidR="00627D1B" w:rsidRPr="00CF5971" w:rsidRDefault="00627D1B" w:rsidP="009A7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MẸ</w:t>
            </w:r>
          </w:p>
        </w:tc>
      </w:tr>
      <w:tr w:rsidR="00627D1B" w:rsidTr="0015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Họ và tên</w:t>
            </w:r>
          </w:p>
        </w:tc>
        <w:tc>
          <w:tcPr>
            <w:tcW w:w="3685" w:type="dxa"/>
          </w:tcPr>
          <w:p w:rsidR="00627D1B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D1B" w:rsidTr="0015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Quốc tịch</w:t>
            </w:r>
          </w:p>
        </w:tc>
        <w:tc>
          <w:tcPr>
            <w:tcW w:w="3685" w:type="dxa"/>
          </w:tcPr>
          <w:p w:rsidR="00627D1B" w:rsidRDefault="00627D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D1B" w:rsidTr="0015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Trình độ</w:t>
            </w:r>
          </w:p>
        </w:tc>
        <w:tc>
          <w:tcPr>
            <w:tcW w:w="3685" w:type="dxa"/>
          </w:tcPr>
          <w:p w:rsidR="00627D1B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D1B" w:rsidTr="0015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Nghề nghiệp</w:t>
            </w:r>
          </w:p>
        </w:tc>
        <w:tc>
          <w:tcPr>
            <w:tcW w:w="3685" w:type="dxa"/>
          </w:tcPr>
          <w:p w:rsidR="00627D1B" w:rsidRDefault="00627D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D1B" w:rsidTr="0015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Nơi làm việc</w:t>
            </w:r>
          </w:p>
        </w:tc>
        <w:tc>
          <w:tcPr>
            <w:tcW w:w="3685" w:type="dxa"/>
          </w:tcPr>
          <w:p w:rsidR="00627D1B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D1B" w:rsidTr="0015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1568DC">
            <w:pPr>
              <w:ind w:right="-207"/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Điện thoại di động</w:t>
            </w:r>
          </w:p>
        </w:tc>
        <w:tc>
          <w:tcPr>
            <w:tcW w:w="3685" w:type="dxa"/>
          </w:tcPr>
          <w:p w:rsidR="00627D1B" w:rsidRPr="00FD6E01" w:rsidRDefault="00627D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7D1B" w:rsidTr="00156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27D1B" w:rsidRPr="001568DC" w:rsidRDefault="00627D1B" w:rsidP="006628CB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1568DC">
              <w:rPr>
                <w:rFonts w:ascii="iCiel Ciao Bella Flowers" w:hAnsi="iCiel Ciao Bella Flowers"/>
                <w:sz w:val="24"/>
                <w:szCs w:val="24"/>
              </w:rPr>
              <w:t>Email</w:t>
            </w:r>
          </w:p>
        </w:tc>
        <w:tc>
          <w:tcPr>
            <w:tcW w:w="3685" w:type="dxa"/>
          </w:tcPr>
          <w:p w:rsidR="00627D1B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627D1B" w:rsidRPr="00FD6E01" w:rsidRDefault="00627D1B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0901" w:rsidRPr="00725D0A" w:rsidRDefault="001568DC" w:rsidP="001568DC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ind w:hanging="426"/>
      </w:pPr>
      <w:r w:rsidRPr="006628CB">
        <w:rPr>
          <w:rFonts w:ascii="iCiel Ciao Bella Flowers" w:hAnsi="iCiel Ciao Bella Flowers"/>
          <w:sz w:val="40"/>
          <w:szCs w:val="40"/>
        </w:rPr>
        <w:t xml:space="preserve">THÔNG TIN </w:t>
      </w:r>
      <w:r>
        <w:rPr>
          <w:rFonts w:ascii="iCiel Ciao Bella Flowers" w:hAnsi="iCiel Ciao Bella Flowers"/>
          <w:sz w:val="40"/>
          <w:szCs w:val="40"/>
        </w:rPr>
        <w:t>ANH CHỊ EM</w:t>
      </w:r>
    </w:p>
    <w:tbl>
      <w:tblPr>
        <w:tblStyle w:val="ListTable6Colorful-Accent1"/>
        <w:tblW w:w="5225" w:type="pct"/>
        <w:tblInd w:w="-426" w:type="dxa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2126"/>
        <w:gridCol w:w="4033"/>
        <w:gridCol w:w="3622"/>
      </w:tblGrid>
      <w:tr w:rsidR="001568DC" w:rsidTr="005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321CDD" w:rsidRDefault="001568DC" w:rsidP="001568DC">
            <w:pPr>
              <w:ind w:right="-66"/>
              <w:rPr>
                <w:rFonts w:ascii="iCiel Ciao Bella Flowers" w:hAnsi="iCiel Ciao Bella Flowers"/>
                <w:sz w:val="24"/>
                <w:szCs w:val="24"/>
              </w:rPr>
            </w:pPr>
            <w:r w:rsidRPr="00321CDD">
              <w:rPr>
                <w:rFonts w:ascii="iCiel Ciao Bella Flowers" w:hAnsi="iCiel Ciao Bella Flowers"/>
                <w:sz w:val="24"/>
                <w:szCs w:val="24"/>
              </w:rPr>
              <w:t>Họ và tên anh chị em ruột</w:t>
            </w:r>
          </w:p>
        </w:tc>
        <w:tc>
          <w:tcPr>
            <w:tcW w:w="4033" w:type="dxa"/>
          </w:tcPr>
          <w:p w:rsidR="001568DC" w:rsidRPr="00CF5971" w:rsidRDefault="001568DC" w:rsidP="00556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 xml:space="preserve">Năm sinh </w:t>
            </w:r>
          </w:p>
        </w:tc>
        <w:tc>
          <w:tcPr>
            <w:tcW w:w="3622" w:type="dxa"/>
          </w:tcPr>
          <w:p w:rsidR="001568DC" w:rsidRPr="00CF5971" w:rsidRDefault="001568DC" w:rsidP="00556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F5971">
              <w:rPr>
                <w:rFonts w:ascii="Tahoma" w:hAnsi="Tahoma" w:cs="Tahoma"/>
              </w:rPr>
              <w:t>Trường</w:t>
            </w:r>
          </w:p>
        </w:tc>
      </w:tr>
      <w:tr w:rsidR="001568DC" w:rsidTr="00556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321CDD" w:rsidRDefault="001568DC" w:rsidP="005562F0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321CDD">
              <w:rPr>
                <w:rFonts w:ascii="iCiel Ciao Bella Flowers" w:hAnsi="iCiel Ciao Bella Flowers"/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1568DC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8DC" w:rsidTr="005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321CDD" w:rsidRDefault="001568DC" w:rsidP="005562F0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321CDD">
              <w:rPr>
                <w:rFonts w:ascii="iCiel Ciao Bella Flowers" w:hAnsi="iCiel Ciao Bella Flowers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1568DC" w:rsidRDefault="001568DC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8DC" w:rsidTr="00556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321CDD" w:rsidRDefault="001568DC" w:rsidP="005562F0">
            <w:pPr>
              <w:rPr>
                <w:rFonts w:ascii="iCiel Ciao Bella Flowers" w:hAnsi="iCiel Ciao Bella Flowers"/>
                <w:sz w:val="24"/>
                <w:szCs w:val="24"/>
              </w:rPr>
            </w:pPr>
            <w:r w:rsidRPr="00321CDD">
              <w:rPr>
                <w:rFonts w:ascii="iCiel Ciao Bella Flowers" w:hAnsi="iCiel Ciao Bella Flowers"/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1568DC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8DC" w:rsidTr="005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E07A9C" w:rsidRDefault="001568DC" w:rsidP="005562F0"/>
        </w:tc>
        <w:tc>
          <w:tcPr>
            <w:tcW w:w="4033" w:type="dxa"/>
          </w:tcPr>
          <w:p w:rsidR="001568DC" w:rsidRDefault="001568DC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8DC" w:rsidTr="00556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725D0A" w:rsidRDefault="001568DC" w:rsidP="005562F0"/>
        </w:tc>
        <w:tc>
          <w:tcPr>
            <w:tcW w:w="4033" w:type="dxa"/>
          </w:tcPr>
          <w:p w:rsidR="001568DC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8DC" w:rsidTr="00556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E07A9C" w:rsidRDefault="001568DC" w:rsidP="005562F0"/>
        </w:tc>
        <w:tc>
          <w:tcPr>
            <w:tcW w:w="4033" w:type="dxa"/>
          </w:tcPr>
          <w:p w:rsidR="001568DC" w:rsidRPr="00FD6E01" w:rsidRDefault="001568DC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8DC" w:rsidTr="00556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1568DC" w:rsidRPr="00E07A9C" w:rsidRDefault="001568DC" w:rsidP="005562F0"/>
        </w:tc>
        <w:tc>
          <w:tcPr>
            <w:tcW w:w="4033" w:type="dxa"/>
          </w:tcPr>
          <w:p w:rsidR="001568DC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2" w:type="dxa"/>
          </w:tcPr>
          <w:p w:rsidR="001568DC" w:rsidRPr="00FD6E01" w:rsidRDefault="001568DC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C60B0" w:rsidRPr="00725D0A" w:rsidRDefault="00EC60B0" w:rsidP="00EC60B0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ind w:hanging="426"/>
      </w:pPr>
      <w:r>
        <w:rPr>
          <w:rFonts w:ascii="iCiel Ciao Bella Flowers" w:hAnsi="iCiel Ciao Bella Flowers"/>
          <w:sz w:val="40"/>
          <w:szCs w:val="40"/>
        </w:rPr>
        <w:t>CAM KẾT CỦA QUÝ PHỤ HUYNH</w:t>
      </w:r>
    </w:p>
    <w:tbl>
      <w:tblPr>
        <w:tblStyle w:val="ListTable6Colorful-Accent1"/>
        <w:tblW w:w="5252" w:type="pct"/>
        <w:tblInd w:w="-426" w:type="dxa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9498"/>
        <w:gridCol w:w="169"/>
        <w:gridCol w:w="165"/>
      </w:tblGrid>
      <w:tr w:rsidR="00EC60B0" w:rsidTr="003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321CDD" w:rsidRPr="00321CDD" w:rsidRDefault="00EC60B0" w:rsidP="00AF6CB3">
            <w:pPr>
              <w:pStyle w:val="ListParagraph"/>
              <w:numPr>
                <w:ilvl w:val="0"/>
                <w:numId w:val="12"/>
              </w:numPr>
              <w:ind w:left="360" w:right="-7721"/>
              <w:rPr>
                <w:rFonts w:ascii="iCiel Ciao Bella Flowers" w:hAnsi="iCiel Ciao Bella Flowers"/>
                <w:sz w:val="24"/>
                <w:szCs w:val="24"/>
              </w:rPr>
            </w:pPr>
            <w:r w:rsidRPr="00321CDD">
              <w:rPr>
                <w:rFonts w:ascii="iCiel Ciao Bella Flowers" w:hAnsi="iCiel Ciao Bella Flowers"/>
                <w:sz w:val="24"/>
                <w:szCs w:val="24"/>
              </w:rPr>
              <w:t>Gia đình cam kết thông</w:t>
            </w:r>
            <w:r w:rsidR="00321CDD" w:rsidRPr="00321CDD">
              <w:rPr>
                <w:rFonts w:ascii="iCiel Ciao Bella Flowers" w:hAnsi="iCiel Ciao Bella Flowers"/>
                <w:sz w:val="24"/>
                <w:szCs w:val="24"/>
              </w:rPr>
              <w:t xml:space="preserve"> tin được cung cấ</w:t>
            </w:r>
            <w:r w:rsidR="00AF6CB3">
              <w:rPr>
                <w:rFonts w:ascii="iCiel Ciao Bella Flowers" w:hAnsi="iCiel Ciao Bella Flowers"/>
                <w:sz w:val="24"/>
                <w:szCs w:val="24"/>
              </w:rPr>
              <w:t>p trong phiếu đăng ký là</w:t>
            </w:r>
          </w:p>
        </w:tc>
        <w:tc>
          <w:tcPr>
            <w:tcW w:w="169" w:type="dxa"/>
          </w:tcPr>
          <w:p w:rsidR="00EC60B0" w:rsidRDefault="00EC60B0" w:rsidP="00556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" w:type="dxa"/>
          </w:tcPr>
          <w:p w:rsidR="00EC60B0" w:rsidRPr="00627D1B" w:rsidRDefault="00EC60B0" w:rsidP="00556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C60B0" w:rsidTr="00321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ECF0E9" w:themeFill="accent1" w:themeFillTint="33"/>
          </w:tcPr>
          <w:p w:rsidR="00321CDD" w:rsidRPr="00321CDD" w:rsidRDefault="00AF6CB3" w:rsidP="005562F0">
            <w:pPr>
              <w:rPr>
                <w:rFonts w:ascii="iCiel Ciao Bella Flowers" w:hAnsi="iCiel Ciao Bella Flowers"/>
                <w:sz w:val="24"/>
                <w:szCs w:val="24"/>
              </w:rPr>
            </w:pPr>
            <w:r>
              <w:rPr>
                <w:rFonts w:ascii="iCiel Ciao Bella Flowers" w:hAnsi="iCiel Ciao Bella Flowers"/>
                <w:sz w:val="24"/>
                <w:szCs w:val="24"/>
              </w:rPr>
              <w:t>hoàn toàn chính xác.</w:t>
            </w:r>
          </w:p>
        </w:tc>
        <w:tc>
          <w:tcPr>
            <w:tcW w:w="169" w:type="dxa"/>
            <w:shd w:val="clear" w:color="auto" w:fill="ECF0E9" w:themeFill="accent1" w:themeFillTint="33"/>
          </w:tcPr>
          <w:p w:rsidR="00EC60B0" w:rsidRDefault="00EC60B0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" w:type="dxa"/>
            <w:shd w:val="clear" w:color="auto" w:fill="ECF0E9" w:themeFill="accent1" w:themeFillTint="33"/>
          </w:tcPr>
          <w:p w:rsidR="00EC60B0" w:rsidRPr="00FD6E01" w:rsidRDefault="00EC60B0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60B0" w:rsidTr="0032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C60B0" w:rsidRPr="00321CDD" w:rsidRDefault="00321CDD" w:rsidP="00AF6CB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iCiel Ciao Bella Flowers" w:hAnsi="iCiel Ciao Bella Flowers"/>
                <w:sz w:val="24"/>
                <w:szCs w:val="24"/>
              </w:rPr>
            </w:pPr>
            <w:r w:rsidRPr="00321CDD">
              <w:rPr>
                <w:rFonts w:ascii="iCiel Ciao Bella Flowers" w:hAnsi="iCiel Ciao Bella Flowers"/>
                <w:sz w:val="24"/>
                <w:szCs w:val="24"/>
              </w:rPr>
              <w:t>Chúng tôi sẽ thông báo với nhà trường khi có bất cứ</w:t>
            </w:r>
            <w:r>
              <w:rPr>
                <w:rFonts w:ascii="iCiel Ciao Bella Flowers" w:hAnsi="iCiel Ciao Bella Flowers"/>
                <w:sz w:val="24"/>
                <w:szCs w:val="24"/>
              </w:rPr>
              <w:t xml:space="preserve"> thay </w:t>
            </w:r>
            <w:r w:rsidRPr="00321CDD">
              <w:rPr>
                <w:rFonts w:ascii="iCiel Ciao Bella Flowers" w:hAnsi="iCiel Ciao Bella Flowers"/>
                <w:sz w:val="24"/>
                <w:szCs w:val="24"/>
              </w:rPr>
              <w:t>đổ</w:t>
            </w:r>
            <w:r w:rsidR="00AF6CB3">
              <w:rPr>
                <w:rFonts w:ascii="iCiel Ciao Bella Flowers" w:hAnsi="iCiel Ciao Bella Flowers"/>
                <w:sz w:val="24"/>
                <w:szCs w:val="24"/>
              </w:rPr>
              <w:t xml:space="preserve">i </w:t>
            </w:r>
            <w:r w:rsidRPr="00321CDD">
              <w:rPr>
                <w:rFonts w:ascii="iCiel Ciao Bella Flowers" w:hAnsi="iCiel Ciao Bella Flowers"/>
                <w:sz w:val="24"/>
                <w:szCs w:val="24"/>
              </w:rPr>
              <w:t xml:space="preserve">nào để thông tin </w:t>
            </w:r>
            <w:r w:rsidR="00AF6CB3" w:rsidRPr="00321CDD">
              <w:rPr>
                <w:rFonts w:ascii="iCiel Ciao Bella Flowers" w:hAnsi="iCiel Ciao Bella Flowers"/>
                <w:sz w:val="24"/>
                <w:szCs w:val="24"/>
              </w:rPr>
              <w:t>đượ</w:t>
            </w:r>
            <w:r w:rsidR="00AF6CB3">
              <w:rPr>
                <w:rFonts w:ascii="iCiel Ciao Bella Flowers" w:hAnsi="iCiel Ciao Bella Flowers" w:cs="Calibri"/>
                <w:sz w:val="24"/>
                <w:szCs w:val="24"/>
              </w:rPr>
              <w:t xml:space="preserve">c </w:t>
            </w:r>
            <w:r w:rsidR="00AF6CB3" w:rsidRPr="00321CDD">
              <w:rPr>
                <w:rFonts w:ascii="iCiel Ciao Bella Flowers" w:hAnsi="iCiel Ciao Bella Flowers" w:cs="Calibri"/>
                <w:sz w:val="24"/>
                <w:szCs w:val="24"/>
              </w:rPr>
              <w:t>cung cấp trong phiếu chính xác nhất</w:t>
            </w:r>
          </w:p>
        </w:tc>
        <w:tc>
          <w:tcPr>
            <w:tcW w:w="169" w:type="dxa"/>
          </w:tcPr>
          <w:p w:rsidR="00EC60B0" w:rsidRDefault="00EC60B0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" w:type="dxa"/>
          </w:tcPr>
          <w:p w:rsidR="00EC60B0" w:rsidRPr="00FD6E01" w:rsidRDefault="00EC60B0" w:rsidP="00556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60B0" w:rsidTr="00321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321CDD" w:rsidRPr="00321CDD" w:rsidRDefault="00321CDD" w:rsidP="00AF6CB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iCiel Ciao Bella Flowers" w:hAnsi="iCiel Ciao Bella Flowers" w:cs="Calibri"/>
                <w:sz w:val="24"/>
                <w:szCs w:val="24"/>
              </w:rPr>
            </w:pPr>
            <w:r w:rsidRPr="00321CDD">
              <w:rPr>
                <w:rFonts w:ascii="iCiel Ciao Bella Flowers" w:hAnsi="iCiel Ciao Bella Flowers" w:cs="Calibri"/>
                <w:sz w:val="24"/>
                <w:szCs w:val="24"/>
              </w:rPr>
              <w:t>Gia đình đồng ý tuân theo “Nội quy Nhà trường”.</w:t>
            </w:r>
          </w:p>
          <w:p w:rsidR="00321CDD" w:rsidRDefault="00321CDD" w:rsidP="00AF6CB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iCiel Ciao Bella Flowers" w:hAnsi="iCiel Ciao Bella Flowers" w:cs="Calibri"/>
                <w:sz w:val="24"/>
                <w:szCs w:val="24"/>
              </w:rPr>
            </w:pPr>
            <w:r w:rsidRPr="00321CDD">
              <w:rPr>
                <w:rFonts w:ascii="iCiel Ciao Bella Flowers" w:hAnsi="iCiel Ciao Bella Flowers" w:cs="Calibri"/>
                <w:sz w:val="24"/>
                <w:szCs w:val="24"/>
              </w:rPr>
              <w:t>Gia đình đồng ý Nhà trường không chịu trách nhiệm về việ</w:t>
            </w:r>
            <w:r>
              <w:rPr>
                <w:rFonts w:ascii="iCiel Ciao Bella Flowers" w:hAnsi="iCiel Ciao Bella Flowers" w:cs="Calibri"/>
                <w:sz w:val="24"/>
                <w:szCs w:val="24"/>
              </w:rPr>
              <w:t>c</w:t>
            </w:r>
          </w:p>
          <w:p w:rsidR="00321CDD" w:rsidRPr="00321CDD" w:rsidRDefault="00321CDD" w:rsidP="00321CDD">
            <w:pPr>
              <w:rPr>
                <w:rFonts w:ascii="iCiel Ciao Bella Flowers" w:hAnsi="iCiel Ciao Bella Flowers" w:cs="Calibri"/>
                <w:sz w:val="24"/>
                <w:szCs w:val="24"/>
              </w:rPr>
            </w:pPr>
            <w:r w:rsidRPr="00321CDD">
              <w:rPr>
                <w:rFonts w:ascii="iCiel Ciao Bella Flowers" w:hAnsi="iCiel Ciao Bella Flowers" w:cs="Calibri"/>
                <w:sz w:val="24"/>
                <w:szCs w:val="24"/>
              </w:rPr>
              <w:t>mất mát hoặc hư hỏng đồ dùng cá nhân của trẻ.</w:t>
            </w:r>
          </w:p>
        </w:tc>
        <w:tc>
          <w:tcPr>
            <w:tcW w:w="169" w:type="dxa"/>
          </w:tcPr>
          <w:p w:rsidR="00EC60B0" w:rsidRDefault="00EC60B0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" w:type="dxa"/>
          </w:tcPr>
          <w:p w:rsidR="00EC60B0" w:rsidRPr="00FD6E01" w:rsidRDefault="00EC60B0" w:rsidP="0055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75B09" w:rsidRDefault="00475B09" w:rsidP="00EC60B0"/>
    <w:sectPr w:rsidR="00475B09" w:rsidSect="006325B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08" w:rsidRDefault="00DD0208">
      <w:pPr>
        <w:spacing w:before="0" w:after="0"/>
      </w:pPr>
      <w:r>
        <w:separator/>
      </w:r>
    </w:p>
    <w:p w:rsidR="00DD0208" w:rsidRDefault="00DD0208"/>
  </w:endnote>
  <w:endnote w:type="continuationSeparator" w:id="0">
    <w:p w:rsidR="00DD0208" w:rsidRDefault="00DD0208">
      <w:pPr>
        <w:spacing w:before="0" w:after="0"/>
      </w:pPr>
      <w:r>
        <w:continuationSeparator/>
      </w:r>
    </w:p>
    <w:p w:rsidR="00DD0208" w:rsidRDefault="00DD0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Ciel Ciao Bella Flowers"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1568DC">
    <w:pPr>
      <w:pStyle w:val="Footer"/>
    </w:pPr>
    <w:r>
      <w:t>Trang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Default="006628CB">
    <w:pPr>
      <w:pStyle w:val="Footer"/>
    </w:pPr>
    <w:r>
      <w:t>Trang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08" w:rsidRDefault="00DD0208">
      <w:pPr>
        <w:spacing w:before="0" w:after="0"/>
      </w:pPr>
      <w:r>
        <w:separator/>
      </w:r>
    </w:p>
    <w:p w:rsidR="00DD0208" w:rsidRDefault="00DD0208"/>
  </w:footnote>
  <w:footnote w:type="continuationSeparator" w:id="0">
    <w:p w:rsidR="00DD0208" w:rsidRDefault="00DD0208">
      <w:pPr>
        <w:spacing w:before="0" w:after="0"/>
      </w:pPr>
      <w:r>
        <w:continuationSeparator/>
      </w:r>
    </w:p>
    <w:p w:rsidR="00DD0208" w:rsidRDefault="00DD020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01" w:rsidRPr="005C237A" w:rsidRDefault="00DD0208" w:rsidP="005C237A">
    <w:pPr>
      <w:pStyle w:val="Header"/>
    </w:pPr>
    <w:sdt>
      <w:sdtPr>
        <w:alias w:val="Enter title:"/>
        <w:tag w:val="Enter title:"/>
        <w:id w:val="1276747266"/>
        <w:placeholder>
          <w:docPart w:val="5CF170ACD13A43369154482A5ABCF9B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04EE2">
          <w:t>PHI</w:t>
        </w:r>
        <w:r w:rsidR="00204EE2">
          <w:rPr>
            <w:rFonts w:ascii="Calibri" w:hAnsi="Calibri" w:cs="Calibri"/>
          </w:rPr>
          <w:t>Ế</w:t>
        </w:r>
        <w:r w:rsidR="00204EE2">
          <w:t>U THÔNG TIN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16435E"/>
    <w:multiLevelType w:val="hybridMultilevel"/>
    <w:tmpl w:val="3EE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03926"/>
    <w:multiLevelType w:val="hybridMultilevel"/>
    <w:tmpl w:val="42A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2"/>
    <w:rsid w:val="00055DD2"/>
    <w:rsid w:val="000872FD"/>
    <w:rsid w:val="000B59A4"/>
    <w:rsid w:val="000C6A19"/>
    <w:rsid w:val="001123E1"/>
    <w:rsid w:val="00115442"/>
    <w:rsid w:val="001568DC"/>
    <w:rsid w:val="001863DB"/>
    <w:rsid w:val="00195FFA"/>
    <w:rsid w:val="001B07A7"/>
    <w:rsid w:val="001C1F42"/>
    <w:rsid w:val="00204EE2"/>
    <w:rsid w:val="00213864"/>
    <w:rsid w:val="002154D1"/>
    <w:rsid w:val="00237F67"/>
    <w:rsid w:val="002F2237"/>
    <w:rsid w:val="00302E31"/>
    <w:rsid w:val="0030584F"/>
    <w:rsid w:val="00307FFA"/>
    <w:rsid w:val="00321CDD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27D1B"/>
    <w:rsid w:val="006325BE"/>
    <w:rsid w:val="006628CB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B95"/>
    <w:rsid w:val="00955E1D"/>
    <w:rsid w:val="009775B6"/>
    <w:rsid w:val="009A6028"/>
    <w:rsid w:val="009A73DD"/>
    <w:rsid w:val="009C01DA"/>
    <w:rsid w:val="009D07BB"/>
    <w:rsid w:val="009D2DDE"/>
    <w:rsid w:val="009D47FD"/>
    <w:rsid w:val="00A168A0"/>
    <w:rsid w:val="00A266D8"/>
    <w:rsid w:val="00A54139"/>
    <w:rsid w:val="00A740B4"/>
    <w:rsid w:val="00A81087"/>
    <w:rsid w:val="00AD099E"/>
    <w:rsid w:val="00AF6CB3"/>
    <w:rsid w:val="00B15218"/>
    <w:rsid w:val="00B34612"/>
    <w:rsid w:val="00B7014D"/>
    <w:rsid w:val="00BD3253"/>
    <w:rsid w:val="00BD78EE"/>
    <w:rsid w:val="00C47EEF"/>
    <w:rsid w:val="00C60D3C"/>
    <w:rsid w:val="00C67AA2"/>
    <w:rsid w:val="00C703F1"/>
    <w:rsid w:val="00C83781"/>
    <w:rsid w:val="00CB687B"/>
    <w:rsid w:val="00CF5971"/>
    <w:rsid w:val="00D251E5"/>
    <w:rsid w:val="00D44363"/>
    <w:rsid w:val="00D52232"/>
    <w:rsid w:val="00D85AAA"/>
    <w:rsid w:val="00DD0208"/>
    <w:rsid w:val="00DF5B1B"/>
    <w:rsid w:val="00E07A9C"/>
    <w:rsid w:val="00E70901"/>
    <w:rsid w:val="00EB2D6D"/>
    <w:rsid w:val="00EC60B0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0F0B0-7301-4A08-A563-F5B39DE8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2662C3721C45D9A812117F04F2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A22A-1A68-4C26-BEF0-36D122A3A275}"/>
      </w:docPartPr>
      <w:docPartBody>
        <w:p w:rsidR="00634651" w:rsidRDefault="00BE12B9">
          <w:pPr>
            <w:pStyle w:val="6F2662C3721C45D9A812117F04F224FC"/>
          </w:pPr>
          <w:r w:rsidRPr="005C237A">
            <w:t>Personal Data Form for Trip</w:t>
          </w:r>
        </w:p>
      </w:docPartBody>
    </w:docPart>
    <w:docPart>
      <w:docPartPr>
        <w:name w:val="5CF170ACD13A43369154482A5ABC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4545-B300-4D8C-9405-E9464FB05E86}"/>
      </w:docPartPr>
      <w:docPartBody>
        <w:p w:rsidR="00634651" w:rsidRDefault="00BE12B9">
          <w:pPr>
            <w:pStyle w:val="5CF170ACD13A43369154482A5ABCF9B7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F4D6897DA92A4B448108C5C8E639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F50-2D9C-4020-AED9-056BD2B18334}"/>
      </w:docPartPr>
      <w:docPartBody>
        <w:p w:rsidR="00634651" w:rsidRDefault="007E3000" w:rsidP="007E3000">
          <w:pPr>
            <w:pStyle w:val="F4D6897DA92A4B448108C5C8E639EDDD"/>
          </w:pPr>
          <w:r>
            <w:t>Nickname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Ciel Ciao Bella Flowers"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00"/>
    <w:rsid w:val="00634651"/>
    <w:rsid w:val="007E3000"/>
    <w:rsid w:val="00A24ECC"/>
    <w:rsid w:val="00B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2662C3721C45D9A812117F04F224FC">
    <w:name w:val="6F2662C3721C45D9A812117F04F224FC"/>
  </w:style>
  <w:style w:type="paragraph" w:customStyle="1" w:styleId="5CF170ACD13A43369154482A5ABCF9B7">
    <w:name w:val="5CF170ACD13A43369154482A5ABCF9B7"/>
  </w:style>
  <w:style w:type="paragraph" w:customStyle="1" w:styleId="878245612CFE497EBB2E109B32567B34">
    <w:name w:val="878245612CFE497EBB2E109B32567B34"/>
  </w:style>
  <w:style w:type="paragraph" w:customStyle="1" w:styleId="F6712CDBD9194C10A197645F504F181C">
    <w:name w:val="F6712CDBD9194C10A197645F504F181C"/>
  </w:style>
  <w:style w:type="paragraph" w:customStyle="1" w:styleId="586F4A5D15A44799B2911A99B0F201DC">
    <w:name w:val="586F4A5D15A44799B2911A99B0F201DC"/>
  </w:style>
  <w:style w:type="paragraph" w:customStyle="1" w:styleId="AA8B6E268C964AC7A873193C2BBF1CFA">
    <w:name w:val="AA8B6E268C964AC7A873193C2BBF1CFA"/>
  </w:style>
  <w:style w:type="paragraph" w:customStyle="1" w:styleId="3A610D90F0F04C39AFBF3CD77EED0F2F">
    <w:name w:val="3A610D90F0F04C39AFBF3CD77EED0F2F"/>
  </w:style>
  <w:style w:type="paragraph" w:customStyle="1" w:styleId="47A24F3A2CB8492D8998F39397AF012D">
    <w:name w:val="47A24F3A2CB8492D8998F39397AF012D"/>
  </w:style>
  <w:style w:type="paragraph" w:customStyle="1" w:styleId="AA89F457CF3F4403B227625C1296BBDA">
    <w:name w:val="AA89F457CF3F4403B227625C1296BBDA"/>
  </w:style>
  <w:style w:type="paragraph" w:customStyle="1" w:styleId="E2805D197C8A46E4957FD06247213AE4">
    <w:name w:val="E2805D197C8A46E4957FD06247213AE4"/>
  </w:style>
  <w:style w:type="paragraph" w:customStyle="1" w:styleId="2204232D8CEF4396ABFF66A729704DB1">
    <w:name w:val="2204232D8CEF4396ABFF66A729704DB1"/>
  </w:style>
  <w:style w:type="paragraph" w:customStyle="1" w:styleId="06149EEF81434CE099CC546B68C5A339">
    <w:name w:val="06149EEF81434CE099CC546B68C5A339"/>
  </w:style>
  <w:style w:type="paragraph" w:customStyle="1" w:styleId="E15ADD805A094B5C97A712563D03D09E">
    <w:name w:val="E15ADD805A094B5C97A712563D03D09E"/>
  </w:style>
  <w:style w:type="paragraph" w:customStyle="1" w:styleId="147F8ECE181740C8BB8EE78D52BA9826">
    <w:name w:val="147F8ECE181740C8BB8EE78D52BA9826"/>
  </w:style>
  <w:style w:type="paragraph" w:customStyle="1" w:styleId="4FFBEF27248A4312AEFF70C92CC4E461">
    <w:name w:val="4FFBEF27248A4312AEFF70C92CC4E461"/>
  </w:style>
  <w:style w:type="paragraph" w:customStyle="1" w:styleId="5A2807D95B42441396639E8B16607205">
    <w:name w:val="5A2807D95B42441396639E8B16607205"/>
  </w:style>
  <w:style w:type="paragraph" w:customStyle="1" w:styleId="A9872C79018346759C81CD1A945B5657">
    <w:name w:val="A9872C79018346759C81CD1A945B5657"/>
  </w:style>
  <w:style w:type="paragraph" w:customStyle="1" w:styleId="A96FDCB806FB4684807837C7F99F15FC">
    <w:name w:val="A96FDCB806FB4684807837C7F99F15FC"/>
  </w:style>
  <w:style w:type="paragraph" w:customStyle="1" w:styleId="85A86BAEBF0A4E0EB6D0BE09EC66C7A7">
    <w:name w:val="85A86BAEBF0A4E0EB6D0BE09EC66C7A7"/>
  </w:style>
  <w:style w:type="paragraph" w:customStyle="1" w:styleId="B1FBD95F157246F6984C0AD44A8CEF66">
    <w:name w:val="B1FBD95F157246F6984C0AD44A8CEF66"/>
  </w:style>
  <w:style w:type="paragraph" w:customStyle="1" w:styleId="18CCB9BF59BE467382522A84362264C3">
    <w:name w:val="18CCB9BF59BE467382522A84362264C3"/>
  </w:style>
  <w:style w:type="paragraph" w:customStyle="1" w:styleId="2F3E0BFFEC3E4578A62F6C25178AEEE3">
    <w:name w:val="2F3E0BFFEC3E4578A62F6C25178AEEE3"/>
  </w:style>
  <w:style w:type="paragraph" w:customStyle="1" w:styleId="7897A42626EE440B81B45C1EBC5D892E">
    <w:name w:val="7897A42626EE440B81B45C1EBC5D892E"/>
  </w:style>
  <w:style w:type="paragraph" w:customStyle="1" w:styleId="02059EB2A7F04EBE8D6CCD267E1678AD">
    <w:name w:val="02059EB2A7F04EBE8D6CCD267E1678AD"/>
  </w:style>
  <w:style w:type="paragraph" w:customStyle="1" w:styleId="90C70051DD6544C3B3E4175A035F0A0D">
    <w:name w:val="90C70051DD6544C3B3E4175A035F0A0D"/>
  </w:style>
  <w:style w:type="paragraph" w:customStyle="1" w:styleId="BCF76714DCE14B0A9AA9921E9E54006B">
    <w:name w:val="BCF76714DCE14B0A9AA9921E9E54006B"/>
  </w:style>
  <w:style w:type="paragraph" w:customStyle="1" w:styleId="FC02317E90DA4F7B9D4E65184AC8FE5F">
    <w:name w:val="FC02317E90DA4F7B9D4E65184AC8FE5F"/>
  </w:style>
  <w:style w:type="paragraph" w:customStyle="1" w:styleId="8500AFEDB27B403B85E8B5715CFB749E">
    <w:name w:val="8500AFEDB27B403B85E8B5715CFB749E"/>
  </w:style>
  <w:style w:type="paragraph" w:customStyle="1" w:styleId="8548E0CBB1194D75B7624E1A1D11BD8A">
    <w:name w:val="8548E0CBB1194D75B7624E1A1D11BD8A"/>
  </w:style>
  <w:style w:type="paragraph" w:customStyle="1" w:styleId="2F830E8C96F94BA29D4D2DCBFCF49672">
    <w:name w:val="2F830E8C96F94BA29D4D2DCBFCF49672"/>
  </w:style>
  <w:style w:type="paragraph" w:customStyle="1" w:styleId="BAB489A74D264515ACBB3B7A46BD98F6">
    <w:name w:val="BAB489A74D264515ACBB3B7A46BD98F6"/>
  </w:style>
  <w:style w:type="paragraph" w:customStyle="1" w:styleId="F8E46E85D52A473E93FA16D06BE9AB10">
    <w:name w:val="F8E46E85D52A473E93FA16D06BE9AB10"/>
  </w:style>
  <w:style w:type="paragraph" w:customStyle="1" w:styleId="C3F3714CE0904699889E65AF3D61A54F">
    <w:name w:val="C3F3714CE0904699889E65AF3D61A54F"/>
  </w:style>
  <w:style w:type="paragraph" w:customStyle="1" w:styleId="CF2BC79104024344B0439B94D6A2D90B">
    <w:name w:val="CF2BC79104024344B0439B94D6A2D90B"/>
  </w:style>
  <w:style w:type="paragraph" w:customStyle="1" w:styleId="21BE35E4EAE4425B9DA536BAD86FF0A3">
    <w:name w:val="21BE35E4EAE4425B9DA536BAD86FF0A3"/>
  </w:style>
  <w:style w:type="paragraph" w:customStyle="1" w:styleId="9DEFF5E6E5FA4E9E98F33A79A52321F8">
    <w:name w:val="9DEFF5E6E5FA4E9E98F33A79A52321F8"/>
  </w:style>
  <w:style w:type="paragraph" w:customStyle="1" w:styleId="A24D3466F41D45D483171FD0BB945DE2">
    <w:name w:val="A24D3466F41D45D483171FD0BB945DE2"/>
  </w:style>
  <w:style w:type="paragraph" w:customStyle="1" w:styleId="F61F085E380A452BBF4B1E7D5B3C81B3">
    <w:name w:val="F61F085E380A452BBF4B1E7D5B3C81B3"/>
  </w:style>
  <w:style w:type="paragraph" w:customStyle="1" w:styleId="BA2291FBB61246698A97D26527FEC43B">
    <w:name w:val="BA2291FBB61246698A97D26527FEC43B"/>
  </w:style>
  <w:style w:type="paragraph" w:customStyle="1" w:styleId="EF1A2E699FB7488594B125CCDE6464A3">
    <w:name w:val="EF1A2E699FB7488594B125CCDE6464A3"/>
  </w:style>
  <w:style w:type="paragraph" w:customStyle="1" w:styleId="764327BD6C1248BF98CC17C9D48B70D3">
    <w:name w:val="764327BD6C1248BF98CC17C9D48B70D3"/>
  </w:style>
  <w:style w:type="paragraph" w:customStyle="1" w:styleId="75B0CABEB74A445B8951F88A47D83199">
    <w:name w:val="75B0CABEB74A445B8951F88A47D83199"/>
  </w:style>
  <w:style w:type="paragraph" w:customStyle="1" w:styleId="9B1714FE9B56482494699DDBB036D6AF">
    <w:name w:val="9B1714FE9B56482494699DDBB036D6AF"/>
  </w:style>
  <w:style w:type="paragraph" w:customStyle="1" w:styleId="274B72AB478A4F008C398FC79DEB9F4E">
    <w:name w:val="274B72AB478A4F008C398FC79DEB9F4E"/>
  </w:style>
  <w:style w:type="paragraph" w:customStyle="1" w:styleId="3C52CD1E71694D998DC0ACAFE32B6E68">
    <w:name w:val="3C52CD1E71694D998DC0ACAFE32B6E68"/>
  </w:style>
  <w:style w:type="paragraph" w:customStyle="1" w:styleId="FAAEB610901D49AE8B8E5ED415177997">
    <w:name w:val="FAAEB610901D49AE8B8E5ED415177997"/>
  </w:style>
  <w:style w:type="paragraph" w:customStyle="1" w:styleId="A30D0F1E20964BD3B37915892D3027CB">
    <w:name w:val="A30D0F1E20964BD3B37915892D3027CB"/>
  </w:style>
  <w:style w:type="paragraph" w:customStyle="1" w:styleId="BE13DFE1C49D43CCB625DF6BC60AA7D2">
    <w:name w:val="BE13DFE1C49D43CCB625DF6BC60AA7D2"/>
  </w:style>
  <w:style w:type="paragraph" w:customStyle="1" w:styleId="7705CE7ECD16463BA1DC658E8C7D0BD0">
    <w:name w:val="7705CE7ECD16463BA1DC658E8C7D0BD0"/>
  </w:style>
  <w:style w:type="paragraph" w:customStyle="1" w:styleId="D006B6467DA44B46B7C13A49406A03CF">
    <w:name w:val="D006B6467DA44B46B7C13A49406A03CF"/>
  </w:style>
  <w:style w:type="paragraph" w:customStyle="1" w:styleId="FF926F2C181741688AC38E28A16018D2">
    <w:name w:val="FF926F2C181741688AC38E28A16018D2"/>
  </w:style>
  <w:style w:type="paragraph" w:customStyle="1" w:styleId="B4CEEF297B1B466F8FCB853E41C183E3">
    <w:name w:val="B4CEEF297B1B466F8FCB853E41C183E3"/>
  </w:style>
  <w:style w:type="paragraph" w:customStyle="1" w:styleId="5B693D4703F241BCA04F85D3592C8E32">
    <w:name w:val="5B693D4703F241BCA04F85D3592C8E32"/>
  </w:style>
  <w:style w:type="paragraph" w:customStyle="1" w:styleId="A7D5A478899342678BCB1C716E8F0C0A">
    <w:name w:val="A7D5A478899342678BCB1C716E8F0C0A"/>
  </w:style>
  <w:style w:type="paragraph" w:customStyle="1" w:styleId="889A61D3737F481781AC5BA7554A15BC">
    <w:name w:val="889A61D3737F481781AC5BA7554A15BC"/>
  </w:style>
  <w:style w:type="paragraph" w:customStyle="1" w:styleId="1C3DE065316C49B5954DE6A94BFB9366">
    <w:name w:val="1C3DE065316C49B5954DE6A94BFB9366"/>
  </w:style>
  <w:style w:type="paragraph" w:customStyle="1" w:styleId="CAFB9DC8B6AB42AF90AE9CAC529F4B29">
    <w:name w:val="CAFB9DC8B6AB42AF90AE9CAC529F4B29"/>
  </w:style>
  <w:style w:type="paragraph" w:customStyle="1" w:styleId="AE42A98FC25845F6A8DB437C75AAA822">
    <w:name w:val="AE42A98FC25845F6A8DB437C75AAA822"/>
  </w:style>
  <w:style w:type="paragraph" w:customStyle="1" w:styleId="82F0F57DC3F94D0ABDAAEB878314EAF2">
    <w:name w:val="82F0F57DC3F94D0ABDAAEB878314EAF2"/>
  </w:style>
  <w:style w:type="paragraph" w:customStyle="1" w:styleId="F1BD0D62D34B43E391588F918E8D27F1">
    <w:name w:val="F1BD0D62D34B43E391588F918E8D27F1"/>
  </w:style>
  <w:style w:type="paragraph" w:customStyle="1" w:styleId="9F8E4305877049DDA15770510911CFC0">
    <w:name w:val="9F8E4305877049DDA15770510911CFC0"/>
  </w:style>
  <w:style w:type="paragraph" w:customStyle="1" w:styleId="E74C201531D548F5AFE0D3B790558910">
    <w:name w:val="E74C201531D548F5AFE0D3B790558910"/>
  </w:style>
  <w:style w:type="paragraph" w:customStyle="1" w:styleId="F6BC73C36BEF48899635965074CC399A">
    <w:name w:val="F6BC73C36BEF48899635965074CC399A"/>
  </w:style>
  <w:style w:type="paragraph" w:customStyle="1" w:styleId="22DAF58A0B724EABBF481D987053EB13">
    <w:name w:val="22DAF58A0B724EABBF481D987053EB13"/>
  </w:style>
  <w:style w:type="paragraph" w:customStyle="1" w:styleId="032DF0CC36A1486092440E2AF1F6183C">
    <w:name w:val="032DF0CC36A1486092440E2AF1F6183C"/>
  </w:style>
  <w:style w:type="paragraph" w:customStyle="1" w:styleId="8BD8628DF6D8478DA0A89FFF91D13436">
    <w:name w:val="8BD8628DF6D8478DA0A89FFF91D13436"/>
  </w:style>
  <w:style w:type="paragraph" w:customStyle="1" w:styleId="258FAD0B54D04CF7A6AA9B1B0CD6D0B7">
    <w:name w:val="258FAD0B54D04CF7A6AA9B1B0CD6D0B7"/>
  </w:style>
  <w:style w:type="paragraph" w:customStyle="1" w:styleId="66FAF88D46F941E3845E670204F6E084">
    <w:name w:val="66FAF88D46F941E3845E670204F6E084"/>
  </w:style>
  <w:style w:type="paragraph" w:customStyle="1" w:styleId="DB2832E846D84D3DA0B80920BA7CECB0">
    <w:name w:val="DB2832E846D84D3DA0B80920BA7CECB0"/>
  </w:style>
  <w:style w:type="paragraph" w:customStyle="1" w:styleId="745FD4E795884BC1B837435739E9C561">
    <w:name w:val="745FD4E795884BC1B837435739E9C561"/>
  </w:style>
  <w:style w:type="paragraph" w:customStyle="1" w:styleId="D492C2668A9A4EE09BA3D3A0328FEBB8">
    <w:name w:val="D492C2668A9A4EE09BA3D3A0328FEBB8"/>
  </w:style>
  <w:style w:type="paragraph" w:customStyle="1" w:styleId="EC908647F95740A8884B379ACDBC3C7B">
    <w:name w:val="EC908647F95740A8884B379ACDBC3C7B"/>
  </w:style>
  <w:style w:type="paragraph" w:customStyle="1" w:styleId="585111FDAEE44FADA7306FB2206B6DAD">
    <w:name w:val="585111FDAEE44FADA7306FB2206B6DAD"/>
  </w:style>
  <w:style w:type="paragraph" w:customStyle="1" w:styleId="274C92218A8A4B0EA94932F099D71BC5">
    <w:name w:val="274C92218A8A4B0EA94932F099D71BC5"/>
  </w:style>
  <w:style w:type="paragraph" w:customStyle="1" w:styleId="EDAE1F2BE4714388AD90F0C165773234">
    <w:name w:val="EDAE1F2BE4714388AD90F0C165773234"/>
  </w:style>
  <w:style w:type="paragraph" w:customStyle="1" w:styleId="1F9CF52129084C85BB0EE8BF32C43C4D">
    <w:name w:val="1F9CF52129084C85BB0EE8BF32C43C4D"/>
  </w:style>
  <w:style w:type="paragraph" w:customStyle="1" w:styleId="B2630EB43F754D01835AEF587D40CC19">
    <w:name w:val="B2630EB43F754D01835AEF587D40CC19"/>
  </w:style>
  <w:style w:type="paragraph" w:customStyle="1" w:styleId="0B21659E16E5468BB793F07D0C717181">
    <w:name w:val="0B21659E16E5468BB793F07D0C717181"/>
  </w:style>
  <w:style w:type="paragraph" w:customStyle="1" w:styleId="70B563D850DC4FAEB686418C4AD3A751">
    <w:name w:val="70B563D850DC4FAEB686418C4AD3A751"/>
  </w:style>
  <w:style w:type="paragraph" w:customStyle="1" w:styleId="14653FDB40434F539CE9529A73C1F34A">
    <w:name w:val="14653FDB40434F539CE9529A73C1F34A"/>
  </w:style>
  <w:style w:type="paragraph" w:customStyle="1" w:styleId="05A0BB4761A443EF9C00900A8783029F">
    <w:name w:val="05A0BB4761A443EF9C00900A8783029F"/>
  </w:style>
  <w:style w:type="paragraph" w:customStyle="1" w:styleId="F4E9A0678DC348C9A9E8112976E7B8AC">
    <w:name w:val="F4E9A0678DC348C9A9E8112976E7B8AC"/>
  </w:style>
  <w:style w:type="paragraph" w:customStyle="1" w:styleId="E3E8AD4B73334064B256FE942E459787">
    <w:name w:val="E3E8AD4B73334064B256FE942E459787"/>
  </w:style>
  <w:style w:type="paragraph" w:customStyle="1" w:styleId="C52DA97859E04FB88DCA20FBC21A665D">
    <w:name w:val="C52DA97859E04FB88DCA20FBC21A665D"/>
  </w:style>
  <w:style w:type="paragraph" w:customStyle="1" w:styleId="CC9455ABA7F24F91890CEE5FF2F0D091">
    <w:name w:val="CC9455ABA7F24F91890CEE5FF2F0D091"/>
  </w:style>
  <w:style w:type="paragraph" w:customStyle="1" w:styleId="6ADD582AEBEA44C983AC34C9773C0B08">
    <w:name w:val="6ADD582AEBEA44C983AC34C9773C0B08"/>
  </w:style>
  <w:style w:type="paragraph" w:customStyle="1" w:styleId="23EF7FAAAE5B45F99235A9B3021C8A86">
    <w:name w:val="23EF7FAAAE5B45F99235A9B3021C8A86"/>
  </w:style>
  <w:style w:type="paragraph" w:customStyle="1" w:styleId="0ECB6E6E8EE044BEBD921AFAE8F67CCF">
    <w:name w:val="0ECB6E6E8EE044BEBD921AFAE8F67CCF"/>
  </w:style>
  <w:style w:type="paragraph" w:customStyle="1" w:styleId="BEFFBA26C8F44DDAA699A8950842B0D2">
    <w:name w:val="BEFFBA26C8F44DDAA699A8950842B0D2"/>
  </w:style>
  <w:style w:type="paragraph" w:customStyle="1" w:styleId="94858C34AB5744939F66822748E125D5">
    <w:name w:val="94858C34AB5744939F66822748E125D5"/>
  </w:style>
  <w:style w:type="paragraph" w:customStyle="1" w:styleId="D88E3840311046A0B83EB18361961139">
    <w:name w:val="D88E3840311046A0B83EB18361961139"/>
  </w:style>
  <w:style w:type="paragraph" w:customStyle="1" w:styleId="21EF2A74E47249AAB487509F7F31D17D">
    <w:name w:val="21EF2A74E47249AAB487509F7F31D17D"/>
  </w:style>
  <w:style w:type="paragraph" w:customStyle="1" w:styleId="36D466B37FE749DEB302454A338DDF9C">
    <w:name w:val="36D466B37FE749DEB302454A338DDF9C"/>
  </w:style>
  <w:style w:type="paragraph" w:customStyle="1" w:styleId="521FD90F3DDE492392EDE75EB53C92D3">
    <w:name w:val="521FD90F3DDE492392EDE75EB53C92D3"/>
  </w:style>
  <w:style w:type="paragraph" w:customStyle="1" w:styleId="E5B60C2F26AF462A84326169442077D6">
    <w:name w:val="E5B60C2F26AF462A84326169442077D6"/>
  </w:style>
  <w:style w:type="paragraph" w:customStyle="1" w:styleId="6370850421114F968AFD7F1B039DF611">
    <w:name w:val="6370850421114F968AFD7F1B039DF611"/>
  </w:style>
  <w:style w:type="paragraph" w:customStyle="1" w:styleId="E414A323AC084C09936F145EF467C590">
    <w:name w:val="E414A323AC084C09936F145EF467C590"/>
  </w:style>
  <w:style w:type="paragraph" w:customStyle="1" w:styleId="E146042BBF6546AE85573CBFAD9261DF">
    <w:name w:val="E146042BBF6546AE85573CBFAD9261DF"/>
  </w:style>
  <w:style w:type="paragraph" w:customStyle="1" w:styleId="8DC622121FD5442DA399B2C81664FA70">
    <w:name w:val="8DC622121FD5442DA399B2C81664FA70"/>
  </w:style>
  <w:style w:type="paragraph" w:customStyle="1" w:styleId="15FE63C2900C415798E3059C26F5FE43">
    <w:name w:val="15FE63C2900C415798E3059C26F5FE43"/>
  </w:style>
  <w:style w:type="paragraph" w:customStyle="1" w:styleId="99A0A388C9F44885A4E98CE731D3DB94">
    <w:name w:val="99A0A388C9F44885A4E98CE731D3DB94"/>
  </w:style>
  <w:style w:type="paragraph" w:customStyle="1" w:styleId="F2E365752BBA4C9F8D4EAE36AE22F82C">
    <w:name w:val="F2E365752BBA4C9F8D4EAE36AE22F82C"/>
  </w:style>
  <w:style w:type="paragraph" w:customStyle="1" w:styleId="560280FEB53640A187CACA909B2622BC">
    <w:name w:val="560280FEB53640A187CACA909B2622BC"/>
  </w:style>
  <w:style w:type="paragraph" w:customStyle="1" w:styleId="3D1E0CE338C24A7E9A810344200B0F1C">
    <w:name w:val="3D1E0CE338C24A7E9A810344200B0F1C"/>
  </w:style>
  <w:style w:type="paragraph" w:customStyle="1" w:styleId="6098FE89C2F94BB3991E9E0F0E8A1A07">
    <w:name w:val="6098FE89C2F94BB3991E9E0F0E8A1A07"/>
  </w:style>
  <w:style w:type="paragraph" w:customStyle="1" w:styleId="28B9B5C621D447FBBE2F34D422B24CF8">
    <w:name w:val="28B9B5C621D447FBBE2F34D422B24CF8"/>
  </w:style>
  <w:style w:type="paragraph" w:customStyle="1" w:styleId="4D0E358AC1D64DA4ACD9D20967EF8355">
    <w:name w:val="4D0E358AC1D64DA4ACD9D20967EF8355"/>
  </w:style>
  <w:style w:type="paragraph" w:customStyle="1" w:styleId="2B58A9921D194DBFBD7415441B81DDDF">
    <w:name w:val="2B58A9921D194DBFBD7415441B81DDDF"/>
  </w:style>
  <w:style w:type="paragraph" w:customStyle="1" w:styleId="313BB997E24C46A4838E27D69F6C864F">
    <w:name w:val="313BB997E24C46A4838E27D69F6C864F"/>
  </w:style>
  <w:style w:type="paragraph" w:customStyle="1" w:styleId="3FD9DD27465F47E79B843E9BC8DD4DF8">
    <w:name w:val="3FD9DD27465F47E79B843E9BC8DD4DF8"/>
  </w:style>
  <w:style w:type="paragraph" w:customStyle="1" w:styleId="4F5F560BC2DB411F9E38FF1C49B7E7BC">
    <w:name w:val="4F5F560BC2DB411F9E38FF1C49B7E7BC"/>
  </w:style>
  <w:style w:type="paragraph" w:customStyle="1" w:styleId="CE37599897B840BBB5D09545EE0D5355">
    <w:name w:val="CE37599897B840BBB5D09545EE0D5355"/>
  </w:style>
  <w:style w:type="paragraph" w:customStyle="1" w:styleId="75AB56C35C5848DD9F2FDCDFEED286B0">
    <w:name w:val="75AB56C35C5848DD9F2FDCDFEED286B0"/>
  </w:style>
  <w:style w:type="paragraph" w:customStyle="1" w:styleId="10AB10CC2A9E42069880533BF51ECBCF">
    <w:name w:val="10AB10CC2A9E42069880533BF51ECBCF"/>
  </w:style>
  <w:style w:type="paragraph" w:customStyle="1" w:styleId="7575BB0615414B2E96CDF4C2CAB977C8">
    <w:name w:val="7575BB0615414B2E96CDF4C2CAB977C8"/>
  </w:style>
  <w:style w:type="paragraph" w:customStyle="1" w:styleId="ADE6EEEC35504A61818C083E8F11A951">
    <w:name w:val="ADE6EEEC35504A61818C083E8F11A951"/>
  </w:style>
  <w:style w:type="paragraph" w:customStyle="1" w:styleId="05539930C8CD4C2FBE85DE9429DD9ACF">
    <w:name w:val="05539930C8CD4C2FBE85DE9429DD9ACF"/>
  </w:style>
  <w:style w:type="paragraph" w:customStyle="1" w:styleId="9C814801128B46A085E0E4423A4F6640">
    <w:name w:val="9C814801128B46A085E0E4423A4F6640"/>
  </w:style>
  <w:style w:type="paragraph" w:customStyle="1" w:styleId="516845292A1940BEA77C6842ED070094">
    <w:name w:val="516845292A1940BEA77C6842ED070094"/>
  </w:style>
  <w:style w:type="paragraph" w:customStyle="1" w:styleId="1E97414EDA244538BD40178C2257F79D">
    <w:name w:val="1E97414EDA244538BD40178C2257F79D"/>
  </w:style>
  <w:style w:type="paragraph" w:customStyle="1" w:styleId="43AD383182484998A9809A70B5E79325">
    <w:name w:val="43AD383182484998A9809A70B5E79325"/>
  </w:style>
  <w:style w:type="paragraph" w:customStyle="1" w:styleId="FB908AAC725B4BE096AD591726E801FA">
    <w:name w:val="FB908AAC725B4BE096AD591726E801FA"/>
  </w:style>
  <w:style w:type="paragraph" w:customStyle="1" w:styleId="516E1BDC363F4A44B5BA88C77AF63BEF">
    <w:name w:val="516E1BDC363F4A44B5BA88C77AF63BEF"/>
  </w:style>
  <w:style w:type="paragraph" w:customStyle="1" w:styleId="42A139B4E1A34403BAE0FDD9534A3D2D">
    <w:name w:val="42A139B4E1A34403BAE0FDD9534A3D2D"/>
  </w:style>
  <w:style w:type="paragraph" w:customStyle="1" w:styleId="DEAA388E4E01456C98894D284A58CE4E">
    <w:name w:val="DEAA388E4E01456C98894D284A58CE4E"/>
  </w:style>
  <w:style w:type="paragraph" w:customStyle="1" w:styleId="21391EAC7B3A477783A5F21587EAF56B">
    <w:name w:val="21391EAC7B3A477783A5F21587EAF56B"/>
  </w:style>
  <w:style w:type="paragraph" w:customStyle="1" w:styleId="82C00F230071423EBF6EF67EC0DFC1E0">
    <w:name w:val="82C00F230071423EBF6EF67EC0DFC1E0"/>
  </w:style>
  <w:style w:type="paragraph" w:customStyle="1" w:styleId="12758CC37D6C42249C959837B770A2F6">
    <w:name w:val="12758CC37D6C42249C959837B770A2F6"/>
  </w:style>
  <w:style w:type="paragraph" w:customStyle="1" w:styleId="055BE4FF15FC4DFF97630403B6D4CD57">
    <w:name w:val="055BE4FF15FC4DFF97630403B6D4CD57"/>
  </w:style>
  <w:style w:type="paragraph" w:customStyle="1" w:styleId="CE105DB0E3E34F5C994745D47FEBE49A">
    <w:name w:val="CE105DB0E3E34F5C994745D47FEBE49A"/>
  </w:style>
  <w:style w:type="paragraph" w:customStyle="1" w:styleId="7E30C203E7CD48A5BA3E53DD9454B7E7">
    <w:name w:val="7E30C203E7CD48A5BA3E53DD9454B7E7"/>
  </w:style>
  <w:style w:type="paragraph" w:customStyle="1" w:styleId="45DCF9A2BE624DF08C261D9430F53758">
    <w:name w:val="45DCF9A2BE624DF08C261D9430F53758"/>
  </w:style>
  <w:style w:type="paragraph" w:customStyle="1" w:styleId="89AC1535E278437C8F8E5E34ABF5D49C">
    <w:name w:val="89AC1535E278437C8F8E5E34ABF5D49C"/>
  </w:style>
  <w:style w:type="paragraph" w:customStyle="1" w:styleId="65139804B4A1494C8790E3A070EDAD1B">
    <w:name w:val="65139804B4A1494C8790E3A070EDAD1B"/>
  </w:style>
  <w:style w:type="paragraph" w:customStyle="1" w:styleId="A7A1AC919E0F45B094911751387F0E03">
    <w:name w:val="A7A1AC919E0F45B094911751387F0E03"/>
  </w:style>
  <w:style w:type="paragraph" w:customStyle="1" w:styleId="ECD0741A4D5C461E9BB29602DC6EA0BF">
    <w:name w:val="ECD0741A4D5C461E9BB29602DC6EA0BF"/>
  </w:style>
  <w:style w:type="paragraph" w:customStyle="1" w:styleId="D6D928F6191943BA9E7079B28626BBCD">
    <w:name w:val="D6D928F6191943BA9E7079B28626BBCD"/>
  </w:style>
  <w:style w:type="paragraph" w:customStyle="1" w:styleId="DD029BCD7F1D4A2D92E4C35A4D048E18">
    <w:name w:val="DD029BCD7F1D4A2D92E4C35A4D048E18"/>
  </w:style>
  <w:style w:type="paragraph" w:customStyle="1" w:styleId="241605CCD76846E7B361C75192BDBE68">
    <w:name w:val="241605CCD76846E7B361C75192BDBE68"/>
  </w:style>
  <w:style w:type="paragraph" w:customStyle="1" w:styleId="D1F905AD4A654A0EAC55B3D7A5D04584">
    <w:name w:val="D1F905AD4A654A0EAC55B3D7A5D04584"/>
  </w:style>
  <w:style w:type="paragraph" w:customStyle="1" w:styleId="8BF9C82B238845428C4C03B3CBD82276">
    <w:name w:val="8BF9C82B238845428C4C03B3CBD82276"/>
  </w:style>
  <w:style w:type="paragraph" w:customStyle="1" w:styleId="6EAA64595A764AB381173C4458895B42">
    <w:name w:val="6EAA64595A764AB381173C4458895B42"/>
  </w:style>
  <w:style w:type="paragraph" w:customStyle="1" w:styleId="C0585A4E170144D1BA9763CA0DC81077">
    <w:name w:val="C0585A4E170144D1BA9763CA0DC81077"/>
  </w:style>
  <w:style w:type="paragraph" w:customStyle="1" w:styleId="EF6FD2F647F04388A7C7FC475D5C5D89">
    <w:name w:val="EF6FD2F647F04388A7C7FC475D5C5D89"/>
  </w:style>
  <w:style w:type="paragraph" w:customStyle="1" w:styleId="968320EECF834490AB613B4CF52DD2BA">
    <w:name w:val="968320EECF834490AB613B4CF52DD2BA"/>
  </w:style>
  <w:style w:type="paragraph" w:customStyle="1" w:styleId="57B534B54F3142CEB4E669B1CDE1E524">
    <w:name w:val="57B534B54F3142CEB4E669B1CDE1E524"/>
  </w:style>
  <w:style w:type="paragraph" w:customStyle="1" w:styleId="C45DCC6A3BD64974BF4BE89CCE50EC59">
    <w:name w:val="C45DCC6A3BD64974BF4BE89CCE50EC59"/>
  </w:style>
  <w:style w:type="paragraph" w:customStyle="1" w:styleId="391547E840CA4467B431DCADCE5A3735">
    <w:name w:val="391547E840CA4467B431DCADCE5A3735"/>
  </w:style>
  <w:style w:type="paragraph" w:customStyle="1" w:styleId="FC32130426A0484EA544235705D1F626">
    <w:name w:val="FC32130426A0484EA544235705D1F626"/>
  </w:style>
  <w:style w:type="paragraph" w:customStyle="1" w:styleId="936E2BB2F4D648ACA3D0AB5DBF78FD22">
    <w:name w:val="936E2BB2F4D648ACA3D0AB5DBF78FD22"/>
  </w:style>
  <w:style w:type="paragraph" w:customStyle="1" w:styleId="13F55680B8004ED8A45867A26E2E451B">
    <w:name w:val="13F55680B8004ED8A45867A26E2E451B"/>
  </w:style>
  <w:style w:type="paragraph" w:customStyle="1" w:styleId="7685D55BEC7140C4BF59B8803E9D0352">
    <w:name w:val="7685D55BEC7140C4BF59B8803E9D0352"/>
  </w:style>
  <w:style w:type="paragraph" w:customStyle="1" w:styleId="2008C4BAB688489AAF5F25D6A42215F0">
    <w:name w:val="2008C4BAB688489AAF5F25D6A42215F0"/>
  </w:style>
  <w:style w:type="paragraph" w:customStyle="1" w:styleId="8A4B23D327734120B660EA92DFBC6274">
    <w:name w:val="8A4B23D327734120B660EA92DFBC6274"/>
  </w:style>
  <w:style w:type="paragraph" w:customStyle="1" w:styleId="E530622139754FE3A9E04E99542DC52D">
    <w:name w:val="E530622139754FE3A9E04E99542DC52D"/>
  </w:style>
  <w:style w:type="paragraph" w:customStyle="1" w:styleId="1DF58C40CF534026A417391848A601F5">
    <w:name w:val="1DF58C40CF534026A417391848A601F5"/>
  </w:style>
  <w:style w:type="paragraph" w:customStyle="1" w:styleId="511C6A08EB8444ECA455C56A36676750">
    <w:name w:val="511C6A08EB8444ECA455C56A36676750"/>
  </w:style>
  <w:style w:type="paragraph" w:customStyle="1" w:styleId="9B2F86EB9FA948689E5708632A460AD8">
    <w:name w:val="9B2F86EB9FA948689E5708632A460AD8"/>
  </w:style>
  <w:style w:type="paragraph" w:customStyle="1" w:styleId="E151402875B94E2E97D1673AB6D6430C">
    <w:name w:val="E151402875B94E2E97D1673AB6D6430C"/>
  </w:style>
  <w:style w:type="paragraph" w:customStyle="1" w:styleId="33D4019AC4634877AF392FD2306BB84C">
    <w:name w:val="33D4019AC4634877AF392FD2306BB84C"/>
  </w:style>
  <w:style w:type="paragraph" w:customStyle="1" w:styleId="1157484C276845B7A928D19FBD0C63DC">
    <w:name w:val="1157484C276845B7A928D19FBD0C63DC"/>
  </w:style>
  <w:style w:type="paragraph" w:customStyle="1" w:styleId="D40845A40A8B4D1C8C54625CBCF743A1">
    <w:name w:val="D40845A40A8B4D1C8C54625CBCF743A1"/>
  </w:style>
  <w:style w:type="paragraph" w:customStyle="1" w:styleId="D724182430BC452082649F9A6C14DE1C">
    <w:name w:val="D724182430BC452082649F9A6C14DE1C"/>
  </w:style>
  <w:style w:type="paragraph" w:customStyle="1" w:styleId="709B3FBD95F64B9EBD76124B1C8F6CB8">
    <w:name w:val="709B3FBD95F64B9EBD76124B1C8F6CB8"/>
  </w:style>
  <w:style w:type="paragraph" w:customStyle="1" w:styleId="023D3B46DAFA46EBA7ED671CFCE74C9D">
    <w:name w:val="023D3B46DAFA46EBA7ED671CFCE74C9D"/>
  </w:style>
  <w:style w:type="paragraph" w:customStyle="1" w:styleId="304A0C01DDF7494894F3171462449279">
    <w:name w:val="304A0C01DDF7494894F3171462449279"/>
  </w:style>
  <w:style w:type="paragraph" w:customStyle="1" w:styleId="2D2B4C5274E74860B5CA4B5410F66329">
    <w:name w:val="2D2B4C5274E74860B5CA4B5410F66329"/>
  </w:style>
  <w:style w:type="paragraph" w:customStyle="1" w:styleId="3A29F8917B734730A7B2C07141BF81F9">
    <w:name w:val="3A29F8917B734730A7B2C07141BF81F9"/>
  </w:style>
  <w:style w:type="paragraph" w:customStyle="1" w:styleId="04E837D41E754A91BF59C1008DB680A2">
    <w:name w:val="04E837D41E754A91BF59C1008DB680A2"/>
  </w:style>
  <w:style w:type="paragraph" w:customStyle="1" w:styleId="1641CF153CAF4BFB91A84C4E8311C3E1">
    <w:name w:val="1641CF153CAF4BFB91A84C4E8311C3E1"/>
  </w:style>
  <w:style w:type="paragraph" w:customStyle="1" w:styleId="401CE01745004E7894C04F0FFE2B5492">
    <w:name w:val="401CE01745004E7894C04F0FFE2B5492"/>
  </w:style>
  <w:style w:type="paragraph" w:customStyle="1" w:styleId="C21A1E5CBA254089B60B17A2F5E6FCAB">
    <w:name w:val="C21A1E5CBA254089B60B17A2F5E6FCAB"/>
  </w:style>
  <w:style w:type="paragraph" w:customStyle="1" w:styleId="4AC19868947C49A4A96DB2399B53691F">
    <w:name w:val="4AC19868947C49A4A96DB2399B53691F"/>
  </w:style>
  <w:style w:type="paragraph" w:customStyle="1" w:styleId="4749057D0760430395050B58200DA010">
    <w:name w:val="4749057D0760430395050B58200DA010"/>
  </w:style>
  <w:style w:type="paragraph" w:customStyle="1" w:styleId="C67173E2F923448FB4F784FD39AF4931">
    <w:name w:val="C67173E2F923448FB4F784FD39AF4931"/>
  </w:style>
  <w:style w:type="paragraph" w:customStyle="1" w:styleId="CCED70ED386D49C3AA6948B9BAB8EFE5">
    <w:name w:val="CCED70ED386D49C3AA6948B9BAB8EFE5"/>
  </w:style>
  <w:style w:type="paragraph" w:customStyle="1" w:styleId="A7FF6D41CBE04535950930E4F8E62AC8">
    <w:name w:val="A7FF6D41CBE04535950930E4F8E62AC8"/>
  </w:style>
  <w:style w:type="paragraph" w:customStyle="1" w:styleId="A3E8029855324C6894994EE04E1FAF4B">
    <w:name w:val="A3E8029855324C6894994EE04E1FAF4B"/>
  </w:style>
  <w:style w:type="paragraph" w:customStyle="1" w:styleId="C9D8079683C04487ABFDE97AA1BF44A0">
    <w:name w:val="C9D8079683C04487ABFDE97AA1BF44A0"/>
  </w:style>
  <w:style w:type="paragraph" w:customStyle="1" w:styleId="87E42A025A4542D59AACC4B63443C2D8">
    <w:name w:val="87E42A025A4542D59AACC4B63443C2D8"/>
  </w:style>
  <w:style w:type="paragraph" w:customStyle="1" w:styleId="5219A512D5294A4BAE220AF2286C9EA8">
    <w:name w:val="5219A512D5294A4BAE220AF2286C9EA8"/>
  </w:style>
  <w:style w:type="paragraph" w:customStyle="1" w:styleId="6351827095FB4EFEAC4AE1CA9238F3F8">
    <w:name w:val="6351827095FB4EFEAC4AE1CA9238F3F8"/>
  </w:style>
  <w:style w:type="paragraph" w:customStyle="1" w:styleId="04440B42F7824C10A2211920847DC988">
    <w:name w:val="04440B42F7824C10A2211920847DC988"/>
  </w:style>
  <w:style w:type="paragraph" w:customStyle="1" w:styleId="949CE73593DC4497A9264AE679763FDB">
    <w:name w:val="949CE73593DC4497A9264AE679763FDB"/>
  </w:style>
  <w:style w:type="paragraph" w:customStyle="1" w:styleId="690D8D1971B7427E9078AB96834D54DC">
    <w:name w:val="690D8D1971B7427E9078AB96834D54DC"/>
  </w:style>
  <w:style w:type="paragraph" w:customStyle="1" w:styleId="CFF4203D4868435082802A32361BF22B">
    <w:name w:val="CFF4203D4868435082802A32361BF22B"/>
  </w:style>
  <w:style w:type="paragraph" w:customStyle="1" w:styleId="28D6EAA94A0D49C38AB4FE0CD2E8F9FE">
    <w:name w:val="28D6EAA94A0D49C38AB4FE0CD2E8F9FE"/>
  </w:style>
  <w:style w:type="paragraph" w:customStyle="1" w:styleId="E3364693AEAC41399FAD3F8E599A48DD">
    <w:name w:val="E3364693AEAC41399FAD3F8E599A48DD"/>
  </w:style>
  <w:style w:type="paragraph" w:customStyle="1" w:styleId="2574BB4BD9104A37A21162C1D252FE74">
    <w:name w:val="2574BB4BD9104A37A21162C1D252FE74"/>
  </w:style>
  <w:style w:type="paragraph" w:customStyle="1" w:styleId="F668C72F945149EF8B96B56E29AF5E02">
    <w:name w:val="F668C72F945149EF8B96B56E29AF5E02"/>
  </w:style>
  <w:style w:type="paragraph" w:customStyle="1" w:styleId="07B92AF03FA64FAD84B10DBE249B601C">
    <w:name w:val="07B92AF03FA64FAD84B10DBE249B601C"/>
  </w:style>
  <w:style w:type="paragraph" w:customStyle="1" w:styleId="8D82C5B03C3F41429AC41BC19F5EF7CD">
    <w:name w:val="8D82C5B03C3F41429AC41BC19F5EF7CD"/>
  </w:style>
  <w:style w:type="paragraph" w:customStyle="1" w:styleId="3ED2DA1F3A584349A2D23C2B47EB1AF0">
    <w:name w:val="3ED2DA1F3A584349A2D23C2B47EB1AF0"/>
  </w:style>
  <w:style w:type="paragraph" w:customStyle="1" w:styleId="246E03530CEB499D87C93755EB7B8FEF">
    <w:name w:val="246E03530CEB499D87C93755EB7B8FEF"/>
  </w:style>
  <w:style w:type="paragraph" w:customStyle="1" w:styleId="A3C48D932F9347B1AF4F1AF309E34AFD">
    <w:name w:val="A3C48D932F9347B1AF4F1AF309E34AFD"/>
  </w:style>
  <w:style w:type="paragraph" w:customStyle="1" w:styleId="A3FB1C0AD91D4E3E91A155B2E43F15A0">
    <w:name w:val="A3FB1C0AD91D4E3E91A155B2E43F15A0"/>
  </w:style>
  <w:style w:type="paragraph" w:customStyle="1" w:styleId="4FE4A149E5BA4099963A7ED03075F0E8">
    <w:name w:val="4FE4A149E5BA4099963A7ED03075F0E8"/>
  </w:style>
  <w:style w:type="paragraph" w:customStyle="1" w:styleId="E953DC87F42B49008E25AA77C7DDD003">
    <w:name w:val="E953DC87F42B49008E25AA77C7DDD003"/>
  </w:style>
  <w:style w:type="paragraph" w:customStyle="1" w:styleId="5278C08323C54646A7AF9C84788759EC">
    <w:name w:val="5278C08323C54646A7AF9C84788759EC"/>
  </w:style>
  <w:style w:type="paragraph" w:customStyle="1" w:styleId="BF3BA18CE117497A86FBD196BD5C7E08">
    <w:name w:val="BF3BA18CE117497A86FBD196BD5C7E08"/>
  </w:style>
  <w:style w:type="paragraph" w:customStyle="1" w:styleId="1E676D05E0A342AD84EBE420CC2B9FBF">
    <w:name w:val="1E676D05E0A342AD84EBE420CC2B9FBF"/>
  </w:style>
  <w:style w:type="paragraph" w:customStyle="1" w:styleId="B8D5DE6F0E65472A91209A11780B4088">
    <w:name w:val="B8D5DE6F0E65472A91209A11780B4088"/>
    <w:rsid w:val="007E3000"/>
  </w:style>
  <w:style w:type="paragraph" w:customStyle="1" w:styleId="01B7DD0D88954FFDBD1CCE0840C76E5A">
    <w:name w:val="01B7DD0D88954FFDBD1CCE0840C76E5A"/>
    <w:rsid w:val="007E3000"/>
  </w:style>
  <w:style w:type="paragraph" w:customStyle="1" w:styleId="E657FEEE007445F69769E675687597AD">
    <w:name w:val="E657FEEE007445F69769E675687597AD"/>
    <w:rsid w:val="007E3000"/>
  </w:style>
  <w:style w:type="paragraph" w:customStyle="1" w:styleId="3B987319E65F4FE4B48FD2A7208E8BE3">
    <w:name w:val="3B987319E65F4FE4B48FD2A7208E8BE3"/>
    <w:rsid w:val="007E3000"/>
  </w:style>
  <w:style w:type="paragraph" w:customStyle="1" w:styleId="2D941747453E4EF384635AE8D50856D3">
    <w:name w:val="2D941747453E4EF384635AE8D50856D3"/>
    <w:rsid w:val="007E3000"/>
  </w:style>
  <w:style w:type="paragraph" w:customStyle="1" w:styleId="EF5FA84DE6F84F74807CE91BBC95DDDA">
    <w:name w:val="EF5FA84DE6F84F74807CE91BBC95DDDA"/>
    <w:rsid w:val="007E3000"/>
  </w:style>
  <w:style w:type="paragraph" w:customStyle="1" w:styleId="19C553990D9A45FCA0DC2E8797A7452B">
    <w:name w:val="19C553990D9A45FCA0DC2E8797A7452B"/>
    <w:rsid w:val="007E3000"/>
  </w:style>
  <w:style w:type="paragraph" w:customStyle="1" w:styleId="4BADB2417EE8403A873B8382A8E5FF7C">
    <w:name w:val="4BADB2417EE8403A873B8382A8E5FF7C"/>
    <w:rsid w:val="007E3000"/>
  </w:style>
  <w:style w:type="paragraph" w:customStyle="1" w:styleId="F4D6897DA92A4B448108C5C8E639EDDD">
    <w:name w:val="F4D6897DA92A4B448108C5C8E639EDDD"/>
    <w:rsid w:val="007E3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88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keywords>PHIẾU THÔNG TIN</cp:keywords>
  <cp:lastModifiedBy>PC</cp:lastModifiedBy>
  <cp:revision>7</cp:revision>
  <cp:lastPrinted>2021-03-19T09:35:00Z</cp:lastPrinted>
  <dcterms:created xsi:type="dcterms:W3CDTF">2021-03-18T02:07:00Z</dcterms:created>
  <dcterms:modified xsi:type="dcterms:W3CDTF">2021-03-19T09:36:00Z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